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AF" w:rsidRDefault="005A7391">
      <w:pPr>
        <w:rPr>
          <w:b/>
          <w:sz w:val="24"/>
          <w:szCs w:val="24"/>
        </w:rPr>
      </w:pPr>
      <w:r w:rsidRPr="005A7391">
        <w:rPr>
          <w:b/>
          <w:sz w:val="24"/>
          <w:szCs w:val="24"/>
        </w:rPr>
        <w:t>PIANO ANNUALE USCITE DIDATTICHE</w:t>
      </w:r>
    </w:p>
    <w:p w:rsidR="00FA05C8" w:rsidRPr="005A7391" w:rsidRDefault="00FA05C8">
      <w:pPr>
        <w:rPr>
          <w:b/>
          <w:sz w:val="24"/>
          <w:szCs w:val="24"/>
        </w:rPr>
      </w:pPr>
      <w:bookmarkStart w:id="0" w:name="_GoBack"/>
      <w:bookmarkEnd w:id="0"/>
    </w:p>
    <w:p w:rsidR="005A7391" w:rsidRPr="005A7391" w:rsidRDefault="005A7391">
      <w:pPr>
        <w:rPr>
          <w:b/>
          <w:sz w:val="24"/>
          <w:szCs w:val="24"/>
        </w:rPr>
      </w:pPr>
      <w:r w:rsidRPr="005A7391">
        <w:rPr>
          <w:b/>
          <w:sz w:val="24"/>
          <w:szCs w:val="24"/>
        </w:rPr>
        <w:t xml:space="preserve">IC </w:t>
      </w:r>
      <w:r w:rsidR="00FA05C8">
        <w:rPr>
          <w:b/>
          <w:sz w:val="24"/>
          <w:szCs w:val="24"/>
        </w:rPr>
        <w:t>BETULLE</w:t>
      </w:r>
    </w:p>
    <w:p w:rsidR="005A7391" w:rsidRDefault="005A7391" w:rsidP="005A7391">
      <w:pPr>
        <w:rPr>
          <w:b/>
          <w:sz w:val="24"/>
          <w:szCs w:val="24"/>
        </w:rPr>
      </w:pPr>
      <w:r w:rsidRPr="005A7391">
        <w:rPr>
          <w:b/>
          <w:sz w:val="24"/>
          <w:szCs w:val="24"/>
        </w:rPr>
        <w:t>PLESSO …………………………………………</w:t>
      </w:r>
    </w:p>
    <w:p w:rsidR="00FA05C8" w:rsidRDefault="00FA05C8" w:rsidP="005A7391">
      <w:pPr>
        <w:rPr>
          <w:b/>
          <w:sz w:val="24"/>
          <w:szCs w:val="24"/>
        </w:rPr>
      </w:pPr>
    </w:p>
    <w:p w:rsidR="00717401" w:rsidRDefault="00717401" w:rsidP="005A7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…………………………………………</w:t>
      </w:r>
    </w:p>
    <w:p w:rsidR="00FA05C8" w:rsidRPr="005A7391" w:rsidRDefault="00FA05C8" w:rsidP="005A7391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725"/>
        <w:gridCol w:w="1985"/>
        <w:gridCol w:w="2835"/>
        <w:gridCol w:w="2551"/>
        <w:gridCol w:w="2126"/>
      </w:tblGrid>
      <w:tr w:rsidR="00717401" w:rsidTr="00FA05C8">
        <w:tc>
          <w:tcPr>
            <w:tcW w:w="206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n. totale alunni</w:t>
            </w:r>
          </w:p>
        </w:tc>
        <w:tc>
          <w:tcPr>
            <w:tcW w:w="2725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meta</w:t>
            </w:r>
          </w:p>
        </w:tc>
        <w:tc>
          <w:tcPr>
            <w:tcW w:w="1985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2835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accompagnatori</w:t>
            </w:r>
          </w:p>
        </w:tc>
        <w:tc>
          <w:tcPr>
            <w:tcW w:w="2551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mezzo di trasporto</w:t>
            </w:r>
          </w:p>
        </w:tc>
        <w:tc>
          <w:tcPr>
            <w:tcW w:w="2126" w:type="dxa"/>
          </w:tcPr>
          <w:p w:rsidR="00717401" w:rsidRPr="005A7391" w:rsidRDefault="00717401" w:rsidP="005A7391">
            <w:pPr>
              <w:jc w:val="left"/>
              <w:rPr>
                <w:b/>
                <w:sz w:val="28"/>
                <w:szCs w:val="28"/>
              </w:rPr>
            </w:pPr>
            <w:r w:rsidRPr="005A7391">
              <w:rPr>
                <w:b/>
                <w:sz w:val="28"/>
                <w:szCs w:val="28"/>
              </w:rPr>
              <w:t>costo previsto pro capite</w:t>
            </w: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717401" w:rsidTr="00FA05C8">
        <w:tc>
          <w:tcPr>
            <w:tcW w:w="206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72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17401" w:rsidRDefault="00717401" w:rsidP="005A7391">
            <w:pPr>
              <w:jc w:val="left"/>
              <w:rPr>
                <w:b/>
                <w:sz w:val="36"/>
                <w:szCs w:val="36"/>
              </w:rPr>
            </w:pPr>
          </w:p>
        </w:tc>
      </w:tr>
    </w:tbl>
    <w:p w:rsidR="005A7391" w:rsidRPr="005A7391" w:rsidRDefault="005A7391" w:rsidP="00717401">
      <w:pPr>
        <w:jc w:val="left"/>
        <w:rPr>
          <w:b/>
          <w:sz w:val="36"/>
          <w:szCs w:val="36"/>
        </w:rPr>
      </w:pPr>
    </w:p>
    <w:sectPr w:rsidR="005A7391" w:rsidRPr="005A7391" w:rsidSect="005A73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1"/>
    <w:rsid w:val="005A7391"/>
    <w:rsid w:val="00717401"/>
    <w:rsid w:val="00A128AF"/>
    <w:rsid w:val="00D07FC9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F16B0C1F.dotm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Utente3</cp:lastModifiedBy>
  <cp:revision>3</cp:revision>
  <dcterms:created xsi:type="dcterms:W3CDTF">2021-10-05T07:38:00Z</dcterms:created>
  <dcterms:modified xsi:type="dcterms:W3CDTF">2021-10-11T09:59:00Z</dcterms:modified>
</cp:coreProperties>
</file>