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C89F" w14:textId="0A8D3490" w:rsidR="007D01D5" w:rsidRDefault="00F86753" w:rsidP="00F86753">
      <w:pPr>
        <w:jc w:val="center"/>
        <w:rPr>
          <w:b/>
          <w:bCs/>
          <w:sz w:val="32"/>
          <w:szCs w:val="32"/>
        </w:rPr>
      </w:pPr>
      <w:r w:rsidRPr="00F86753">
        <w:rPr>
          <w:b/>
          <w:bCs/>
          <w:sz w:val="32"/>
          <w:szCs w:val="32"/>
        </w:rPr>
        <w:t>PEI</w:t>
      </w:r>
      <w:r w:rsidR="0032695D">
        <w:rPr>
          <w:b/>
          <w:bCs/>
          <w:sz w:val="32"/>
          <w:szCs w:val="32"/>
        </w:rPr>
        <w:t xml:space="preserve"> PRIMARIA</w:t>
      </w:r>
      <w:r w:rsidR="00777485">
        <w:rPr>
          <w:b/>
          <w:bCs/>
          <w:sz w:val="32"/>
          <w:szCs w:val="32"/>
        </w:rPr>
        <w:t xml:space="preserve"> E SECONDARIA</w:t>
      </w:r>
      <w:bookmarkStart w:id="0" w:name="_GoBack"/>
      <w:bookmarkEnd w:id="0"/>
    </w:p>
    <w:tbl>
      <w:tblPr>
        <w:tblpPr w:leftFromText="141" w:rightFromText="141" w:vertAnchor="text" w:horzAnchor="page" w:tblpX="1558" w:tblpY="32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191"/>
        <w:gridCol w:w="2928"/>
        <w:gridCol w:w="3512"/>
      </w:tblGrid>
      <w:tr w:rsidR="0032695D" w:rsidRPr="002C0234" w14:paraId="10E54619" w14:textId="77777777" w:rsidTr="0032695D">
        <w:trPr>
          <w:trHeight w:val="1307"/>
        </w:trPr>
        <w:tc>
          <w:tcPr>
            <w:tcW w:w="2972" w:type="dxa"/>
          </w:tcPr>
          <w:p w14:paraId="0CFA1EDD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2C023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AREA</w:t>
            </w:r>
          </w:p>
          <w:p w14:paraId="727EBA3B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02BB613F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698E7272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18C960FA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009A0DF9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3116B0F2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4E8F0330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5F7A3485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6E3DC002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51FC09EE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4D15DD61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5ADABDFC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14B74E08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57394872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4B9D1874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64BFE837" w14:textId="77777777" w:rsidR="0032695D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313C6A29" w14:textId="77777777" w:rsidR="0032695D" w:rsidRPr="002C0234" w:rsidRDefault="0032695D" w:rsidP="0032695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  <w:p w14:paraId="75C17B1C" w14:textId="77777777" w:rsidR="0032695D" w:rsidRPr="002C0234" w:rsidRDefault="0032695D" w:rsidP="003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A9CE7AC" w14:textId="77777777" w:rsidR="0032695D" w:rsidRPr="002C0234" w:rsidRDefault="0032695D" w:rsidP="003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07066C3" w14:textId="77777777" w:rsidR="0032695D" w:rsidRPr="002C0234" w:rsidRDefault="0032695D" w:rsidP="003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322FFEF" w14:textId="77777777" w:rsidR="0032695D" w:rsidRPr="002C0234" w:rsidRDefault="0032695D" w:rsidP="0032695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191" w:type="dxa"/>
          </w:tcPr>
          <w:p w14:paraId="30C15D66" w14:textId="77777777" w:rsidR="0032695D" w:rsidRPr="002C0234" w:rsidRDefault="0032695D" w:rsidP="003269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</w:pPr>
            <w:r w:rsidRPr="002C023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COMPETENZE FACILITATE</w:t>
            </w:r>
          </w:p>
          <w:p w14:paraId="0528E946" w14:textId="77777777" w:rsidR="0032695D" w:rsidRPr="002C0234" w:rsidRDefault="0032695D" w:rsidP="003269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</w:pPr>
          </w:p>
          <w:p w14:paraId="0D89E665" w14:textId="77777777" w:rsidR="0032695D" w:rsidRPr="002C0234" w:rsidRDefault="0032695D" w:rsidP="003269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7E585A7F" w14:textId="77777777" w:rsidR="0032695D" w:rsidRPr="002C0234" w:rsidRDefault="0032695D" w:rsidP="003269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2C023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OBIETTIVI FACILITATI DI APPRENDIMENTO</w:t>
            </w:r>
          </w:p>
          <w:p w14:paraId="1E94C7FA" w14:textId="77777777" w:rsidR="0032695D" w:rsidRPr="002C0234" w:rsidRDefault="0032695D" w:rsidP="0032695D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512" w:type="dxa"/>
          </w:tcPr>
          <w:p w14:paraId="4CC895D1" w14:textId="77777777" w:rsidR="0032695D" w:rsidRPr="002C0234" w:rsidRDefault="0032695D" w:rsidP="003269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</w:pPr>
            <w:r w:rsidRPr="002C023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  CONTENUTI</w:t>
            </w:r>
          </w:p>
          <w:p w14:paraId="46283E27" w14:textId="77777777" w:rsidR="0032695D" w:rsidRPr="002C0234" w:rsidRDefault="0032695D" w:rsidP="003269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</w:pPr>
          </w:p>
        </w:tc>
      </w:tr>
    </w:tbl>
    <w:p w14:paraId="5873C941" w14:textId="77777777" w:rsidR="00F86753" w:rsidRDefault="00F86753" w:rsidP="00F86753">
      <w:pPr>
        <w:jc w:val="center"/>
      </w:pPr>
    </w:p>
    <w:p w14:paraId="311E8B88" w14:textId="7756F898" w:rsidR="00F86753" w:rsidRPr="00F86753" w:rsidRDefault="00F86753" w:rsidP="00F86753">
      <w:pPr>
        <w:jc w:val="center"/>
        <w:rPr>
          <w:b/>
          <w:bCs/>
          <w:sz w:val="32"/>
          <w:szCs w:val="32"/>
        </w:rPr>
      </w:pPr>
    </w:p>
    <w:sectPr w:rsidR="00F86753" w:rsidRPr="00F86753" w:rsidSect="00786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23"/>
    <w:rsid w:val="00060BD4"/>
    <w:rsid w:val="002C0234"/>
    <w:rsid w:val="0032695D"/>
    <w:rsid w:val="00777485"/>
    <w:rsid w:val="00786B0F"/>
    <w:rsid w:val="00E16DA8"/>
    <w:rsid w:val="00E23823"/>
    <w:rsid w:val="00F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6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439CFE6E.dotm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oriolo</dc:creator>
  <cp:lastModifiedBy>Utente2</cp:lastModifiedBy>
  <cp:revision>2</cp:revision>
  <dcterms:created xsi:type="dcterms:W3CDTF">2020-11-13T15:56:00Z</dcterms:created>
  <dcterms:modified xsi:type="dcterms:W3CDTF">2020-11-13T15:56:00Z</dcterms:modified>
</cp:coreProperties>
</file>