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FB" w:rsidRDefault="00C753D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 Dirigente Scolastico</w:t>
      </w:r>
    </w:p>
    <w:p w:rsidR="00C753D7" w:rsidRDefault="00C753D7" w:rsidP="00C753D7">
      <w:pPr>
        <w:ind w:left="4956" w:firstLine="708"/>
        <w:jc w:val="center"/>
        <w:rPr>
          <w:rFonts w:ascii="Verdana" w:hAnsi="Verdana"/>
        </w:rPr>
      </w:pPr>
      <w:r>
        <w:rPr>
          <w:rFonts w:ascii="Verdana" w:hAnsi="Verdana"/>
        </w:rPr>
        <w:t>dell’Istituto Comprensivo</w:t>
      </w:r>
    </w:p>
    <w:p w:rsidR="00C753D7" w:rsidRPr="00C753D7" w:rsidRDefault="00C753D7" w:rsidP="00C753D7">
      <w:pPr>
        <w:rPr>
          <w:rFonts w:ascii="Verdana" w:hAnsi="Verdana"/>
        </w:rPr>
      </w:pPr>
    </w:p>
    <w:p w:rsidR="00C753D7" w:rsidRDefault="00C753D7" w:rsidP="00C753D7">
      <w:pPr>
        <w:rPr>
          <w:rFonts w:ascii="Verdana" w:hAnsi="Verdana"/>
        </w:rPr>
      </w:pPr>
    </w:p>
    <w:p w:rsidR="00C753D7" w:rsidRPr="00166340" w:rsidRDefault="00C753D7" w:rsidP="00C753D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t>OGGETTO:</w:t>
      </w:r>
      <w:r w:rsidRPr="00166340">
        <w:rPr>
          <w:rFonts w:ascii="Verdana" w:hAnsi="Verdana"/>
          <w:b/>
          <w:sz w:val="18"/>
          <w:szCs w:val="18"/>
        </w:rPr>
        <w:t>RICHIESTA DI PERMESSO BREVE (ART.22 DEL C.C.N.L. – Comparto Scuola)</w:t>
      </w:r>
    </w:p>
    <w:p w:rsidR="00C753D7" w:rsidRDefault="00C753D7" w:rsidP="00C753D7">
      <w:pPr>
        <w:rPr>
          <w:rFonts w:ascii="Verdana" w:hAnsi="Verdana"/>
        </w:rPr>
      </w:pPr>
    </w:p>
    <w:p w:rsidR="00C753D7" w:rsidRDefault="00C753D7" w:rsidP="00C753D7">
      <w:pPr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 _____________________________________________</w:t>
      </w:r>
    </w:p>
    <w:p w:rsidR="00C753D7" w:rsidRDefault="00C753D7" w:rsidP="00C753D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Qualifica_________________________________a</w:t>
      </w:r>
      <w:proofErr w:type="spellEnd"/>
      <w:r>
        <w:rPr>
          <w:rFonts w:ascii="Verdana" w:hAnsi="Verdana"/>
        </w:rPr>
        <w:t xml:space="preserve"> tempo indeterminato/determinato</w:t>
      </w:r>
    </w:p>
    <w:p w:rsidR="00C753D7" w:rsidRDefault="00C753D7" w:rsidP="00C753D7">
      <w:pPr>
        <w:rPr>
          <w:rFonts w:ascii="Verdana" w:hAnsi="Verdana"/>
        </w:rPr>
      </w:pPr>
    </w:p>
    <w:p w:rsidR="00C753D7" w:rsidRDefault="00C753D7" w:rsidP="00C753D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CHIEDE</w:t>
      </w:r>
    </w:p>
    <w:p w:rsidR="00C753D7" w:rsidRDefault="00C753D7" w:rsidP="00C753D7">
      <w:pPr>
        <w:rPr>
          <w:rFonts w:ascii="Verdana" w:hAnsi="Verdana"/>
        </w:rPr>
      </w:pPr>
      <w:r>
        <w:rPr>
          <w:rFonts w:ascii="Verdana" w:hAnsi="Verdana"/>
        </w:rPr>
        <w:t xml:space="preserve">la concessione di un permesso breve per il </w:t>
      </w:r>
      <w:proofErr w:type="spellStart"/>
      <w:r>
        <w:rPr>
          <w:rFonts w:ascii="Verdana" w:hAnsi="Verdana"/>
        </w:rPr>
        <w:t>giorno________dalle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ore_____alle</w:t>
      </w:r>
      <w:proofErr w:type="spellEnd"/>
      <w:r>
        <w:rPr>
          <w:rFonts w:ascii="Verdana" w:hAnsi="Verdana"/>
        </w:rPr>
        <w:t xml:space="preserve"> ore___ </w:t>
      </w:r>
    </w:p>
    <w:p w:rsidR="00C753D7" w:rsidRDefault="00C753D7" w:rsidP="00C753D7">
      <w:pPr>
        <w:rPr>
          <w:rFonts w:ascii="Verdana" w:hAnsi="Verdana"/>
        </w:rPr>
      </w:pPr>
      <w:r>
        <w:rPr>
          <w:rFonts w:ascii="Verdana" w:hAnsi="Verdana"/>
        </w:rPr>
        <w:t>per i seguenti motivi:</w:t>
      </w:r>
    </w:p>
    <w:p w:rsidR="00C753D7" w:rsidRDefault="00C753D7" w:rsidP="00C753D7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</w:p>
    <w:p w:rsidR="00C753D7" w:rsidRDefault="00C753D7" w:rsidP="00C753D7">
      <w:pPr>
        <w:rPr>
          <w:rFonts w:ascii="Verdana" w:hAnsi="Verdana"/>
        </w:rPr>
      </w:pPr>
      <w:r>
        <w:rPr>
          <w:rFonts w:ascii="Verdana" w:hAnsi="Verdana"/>
        </w:rPr>
        <w:t xml:space="preserve">fa presente che in tale orario potrà essere </w:t>
      </w:r>
      <w:proofErr w:type="spellStart"/>
      <w:r>
        <w:rPr>
          <w:rFonts w:ascii="Verdana" w:hAnsi="Verdana"/>
        </w:rPr>
        <w:t>sostituit</w:t>
      </w:r>
      <w:proofErr w:type="spellEnd"/>
      <w:r>
        <w:rPr>
          <w:rFonts w:ascii="Verdana" w:hAnsi="Verdana"/>
        </w:rPr>
        <w:t>_</w:t>
      </w:r>
    </w:p>
    <w:p w:rsidR="00C753D7" w:rsidRDefault="00C753D7" w:rsidP="00C753D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dal_colleg</w:t>
      </w:r>
      <w:proofErr w:type="spellEnd"/>
      <w:r>
        <w:rPr>
          <w:rFonts w:ascii="Verdana" w:hAnsi="Verdana"/>
        </w:rPr>
        <w:t>_ ________________________, che ha dato la propria disponibilità</w:t>
      </w:r>
    </w:p>
    <w:p w:rsidR="00C753D7" w:rsidRDefault="00C753D7" w:rsidP="00C753D7">
      <w:pPr>
        <w:rPr>
          <w:rFonts w:ascii="Verdana" w:hAnsi="Verdana"/>
        </w:rPr>
      </w:pPr>
    </w:p>
    <w:p w:rsidR="00C753D7" w:rsidRDefault="00C753D7" w:rsidP="00C753D7">
      <w:pPr>
        <w:rPr>
          <w:rFonts w:ascii="Verdana" w:hAnsi="Verdana"/>
        </w:rPr>
      </w:pPr>
      <w:r>
        <w:rPr>
          <w:rFonts w:ascii="Verdana" w:hAnsi="Verdana"/>
        </w:rPr>
        <w:t>Dichiara che recupererà le ore usufruite come specificato:</w:t>
      </w:r>
    </w:p>
    <w:p w:rsidR="00C753D7" w:rsidRDefault="00C753D7" w:rsidP="00C753D7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Il </w:t>
      </w:r>
      <w:proofErr w:type="spellStart"/>
      <w:r>
        <w:rPr>
          <w:rFonts w:ascii="Verdana" w:hAnsi="Verdana"/>
        </w:rPr>
        <w:t>giorno_____________dalle</w:t>
      </w:r>
      <w:proofErr w:type="spellEnd"/>
      <w:r>
        <w:rPr>
          <w:rFonts w:ascii="Verdana" w:hAnsi="Verdana"/>
        </w:rPr>
        <w:t xml:space="preserve"> ore</w:t>
      </w:r>
      <w:r w:rsidR="00166340" w:rsidRPr="00166340">
        <w:rPr>
          <w:rFonts w:ascii="Verdana" w:hAnsi="Verdana"/>
        </w:rPr>
        <w:t xml:space="preserve"> </w:t>
      </w:r>
      <w:r w:rsidR="00166340">
        <w:rPr>
          <w:rFonts w:ascii="Verdana" w:hAnsi="Verdana"/>
        </w:rPr>
        <w:t>____  alle ore</w:t>
      </w:r>
    </w:p>
    <w:p w:rsidR="00166340" w:rsidRDefault="00166340" w:rsidP="00C753D7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Il giorno____________  dalle </w:t>
      </w:r>
      <w:proofErr w:type="spellStart"/>
      <w:r>
        <w:rPr>
          <w:rFonts w:ascii="Verdana" w:hAnsi="Verdana"/>
        </w:rPr>
        <w:t>ore_____alle</w:t>
      </w:r>
      <w:proofErr w:type="spellEnd"/>
      <w:r>
        <w:rPr>
          <w:rFonts w:ascii="Verdana" w:hAnsi="Verdana"/>
        </w:rPr>
        <w:t xml:space="preserve"> ore</w:t>
      </w:r>
    </w:p>
    <w:p w:rsidR="00166340" w:rsidRDefault="00166340" w:rsidP="00166340">
      <w:pPr>
        <w:pBdr>
          <w:bottom w:val="single" w:sz="12" w:space="1" w:color="auto"/>
        </w:pBdr>
        <w:rPr>
          <w:rFonts w:ascii="Verdana" w:hAnsi="Verdana"/>
        </w:rPr>
      </w:pPr>
      <w:r>
        <w:rPr>
          <w:rFonts w:ascii="Verdana" w:hAnsi="Verdana"/>
        </w:rPr>
        <w:t>nel seguente modo:_________________________________________________</w:t>
      </w:r>
    </w:p>
    <w:p w:rsidR="00166340" w:rsidRDefault="00166340" w:rsidP="00166340">
      <w:pPr>
        <w:pBdr>
          <w:bottom w:val="single" w:sz="12" w:space="1" w:color="auto"/>
        </w:pBdr>
        <w:rPr>
          <w:rFonts w:ascii="Verdana" w:hAnsi="Verdana"/>
        </w:rPr>
      </w:pPr>
    </w:p>
    <w:p w:rsidR="00166340" w:rsidRDefault="00166340" w:rsidP="00166340">
      <w:pPr>
        <w:rPr>
          <w:rFonts w:ascii="Verdana" w:hAnsi="Verdana"/>
        </w:rPr>
      </w:pPr>
      <w:r>
        <w:rPr>
          <w:rFonts w:ascii="Verdana" w:hAnsi="Verdana"/>
        </w:rPr>
        <w:t xml:space="preserve">N° di ore di permesso già </w:t>
      </w:r>
      <w:proofErr w:type="spellStart"/>
      <w:r>
        <w:rPr>
          <w:rFonts w:ascii="Verdana" w:hAnsi="Verdana"/>
        </w:rPr>
        <w:t>friute</w:t>
      </w:r>
      <w:proofErr w:type="spellEnd"/>
      <w:r>
        <w:rPr>
          <w:rFonts w:ascii="Verdana" w:hAnsi="Verdana"/>
        </w:rPr>
        <w:t>=____________</w:t>
      </w:r>
    </w:p>
    <w:p w:rsidR="00166340" w:rsidRDefault="00166340" w:rsidP="00166340">
      <w:pPr>
        <w:rPr>
          <w:rFonts w:ascii="Verdana" w:hAnsi="Verdana"/>
        </w:rPr>
      </w:pPr>
    </w:p>
    <w:p w:rsidR="00166340" w:rsidRDefault="00166340" w:rsidP="00166340">
      <w:pPr>
        <w:rPr>
          <w:rFonts w:ascii="Verdana" w:hAnsi="Verdana"/>
        </w:rPr>
      </w:pPr>
      <w:r>
        <w:rPr>
          <w:rFonts w:ascii="Verdana" w:hAnsi="Verdana"/>
        </w:rPr>
        <w:t>Data________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Firma_____________________</w:t>
      </w:r>
    </w:p>
    <w:p w:rsidR="00166340" w:rsidRDefault="00166340" w:rsidP="00166340">
      <w:pPr>
        <w:rPr>
          <w:rFonts w:ascii="Verdana" w:hAnsi="Verdana"/>
        </w:rPr>
      </w:pPr>
    </w:p>
    <w:p w:rsidR="00166340" w:rsidRDefault="00166340" w:rsidP="00166340">
      <w:pPr>
        <w:rPr>
          <w:rFonts w:ascii="Verdana" w:hAnsi="Verdana"/>
        </w:rPr>
      </w:pPr>
    </w:p>
    <w:p w:rsidR="003C5DDB" w:rsidRPr="003C5DDB" w:rsidRDefault="00166340" w:rsidP="003C5DDB">
      <w:pPr>
        <w:autoSpaceDE w:val="0"/>
        <w:autoSpaceDN w:val="0"/>
        <w:adjustRightInd w:val="0"/>
        <w:snapToGrid w:val="0"/>
        <w:spacing w:line="240" w:lineRule="atLeast"/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it-IT"/>
        </w:rPr>
      </w:pPr>
      <w:r>
        <w:rPr>
          <w:rFonts w:ascii="Verdana" w:hAnsi="Verdana"/>
        </w:rPr>
        <w:t xml:space="preserve">N.B. </w:t>
      </w:r>
      <w:r w:rsidRPr="003C5DDB">
        <w:rPr>
          <w:rFonts w:ascii="Verdana" w:hAnsi="Verdana"/>
          <w:sz w:val="20"/>
          <w:szCs w:val="20"/>
        </w:rPr>
        <w:t>Il permesso deve essere preventivamente autorizzato dal Dirigente Scolastico</w:t>
      </w:r>
      <w:r w:rsidR="003C5DDB" w:rsidRPr="003C5DDB">
        <w:rPr>
          <w:rFonts w:ascii="Verdana" w:hAnsi="Verdana"/>
          <w:sz w:val="20"/>
          <w:szCs w:val="20"/>
        </w:rPr>
        <w:t xml:space="preserve"> e</w:t>
      </w:r>
      <w:r w:rsidR="003C5DDB" w:rsidRPr="003C5DDB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it-IT"/>
        </w:rPr>
        <w:t xml:space="preserve"> le  modalità  di </w:t>
      </w:r>
      <w:r w:rsidR="003C5DDB" w:rsidRPr="003C5DDB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it-IT"/>
        </w:rPr>
        <w:t xml:space="preserve">recupero concordate con lo stesso. </w:t>
      </w:r>
    </w:p>
    <w:p w:rsidR="00C753D7" w:rsidRPr="00C753D7" w:rsidRDefault="00166340" w:rsidP="00C753D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bookmarkStart w:id="0" w:name="_GoBack"/>
      <w:bookmarkEnd w:id="0"/>
    </w:p>
    <w:sectPr w:rsidR="00C753D7" w:rsidRPr="00C75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871"/>
    <w:multiLevelType w:val="hybridMultilevel"/>
    <w:tmpl w:val="4E7AFC2A"/>
    <w:lvl w:ilvl="0" w:tplc="51081A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D7"/>
    <w:rsid w:val="00166340"/>
    <w:rsid w:val="003C5DDB"/>
    <w:rsid w:val="00B73FFB"/>
    <w:rsid w:val="00C753D7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7B79CA87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3</cp:revision>
  <dcterms:created xsi:type="dcterms:W3CDTF">2014-04-10T14:43:00Z</dcterms:created>
  <dcterms:modified xsi:type="dcterms:W3CDTF">2014-04-10T14:49:00Z</dcterms:modified>
</cp:coreProperties>
</file>